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3969" w14:textId="023AE3EB" w:rsidR="00AD19A7" w:rsidRDefault="006A53C6">
      <w:pPr>
        <w:tabs>
          <w:tab w:val="left" w:pos="6804"/>
        </w:tabs>
        <w:ind w:left="5954"/>
        <w:rPr>
          <w:rFonts w:ascii="Tahoma" w:hAnsi="Tahoma"/>
        </w:rPr>
      </w:pPr>
      <w:r>
        <w:rPr>
          <w:rFonts w:ascii="Tahoma" w:hAnsi="Tahoma"/>
        </w:rPr>
        <w:t xml:space="preserve">                     </w:t>
      </w:r>
      <w:r>
        <w:rPr>
          <w:rFonts w:ascii="Tahoma" w:hAnsi="Tahoma"/>
          <w:noProof/>
          <w:sz w:val="24"/>
          <w:szCs w:val="24"/>
        </w:rPr>
        <w:drawing>
          <wp:inline distT="0" distB="0" distL="0" distR="0" wp14:anchorId="55F5C24C" wp14:editId="502BBFEA">
            <wp:extent cx="1182094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nity white background outlet shopp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94" cy="13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54338" w14:textId="77777777" w:rsidR="00FF61DD" w:rsidRDefault="00FF61DD" w:rsidP="006573AC">
      <w:pPr>
        <w:rPr>
          <w:rFonts w:ascii="Tahoma" w:hAnsi="Tahoma" w:cs="Tahoma"/>
        </w:rPr>
      </w:pPr>
    </w:p>
    <w:p w14:paraId="3C05C1C4" w14:textId="7CBB5557" w:rsidR="00FF61DD" w:rsidRPr="009061BC" w:rsidRDefault="00F509EF" w:rsidP="006573A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Coach Trip Booking</w:t>
      </w:r>
      <w:r w:rsidR="00F279AC" w:rsidRPr="009061BC">
        <w:rPr>
          <w:rFonts w:ascii="Tahoma" w:hAnsi="Tahoma" w:cs="Tahoma"/>
          <w:b/>
          <w:sz w:val="28"/>
          <w:szCs w:val="28"/>
        </w:rPr>
        <w:t xml:space="preserve"> Form</w:t>
      </w:r>
    </w:p>
    <w:p w14:paraId="674D6FA9" w14:textId="392A64F0" w:rsidR="00F279AC" w:rsidRDefault="00F279AC" w:rsidP="006573AC">
      <w:pPr>
        <w:rPr>
          <w:rFonts w:ascii="Tahoma" w:hAnsi="Tahoma" w:cs="Tahoma"/>
        </w:rPr>
      </w:pPr>
    </w:p>
    <w:p w14:paraId="5AEE3992" w14:textId="24C9D2A2" w:rsidR="00F279AC" w:rsidRDefault="00F279AC" w:rsidP="006573AC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0"/>
      </w:tblGrid>
      <w:tr w:rsidR="000A4441" w:rsidRPr="000A4441" w14:paraId="0B5D1930" w14:textId="77777777" w:rsidTr="009061BC">
        <w:trPr>
          <w:trHeight w:val="567"/>
          <w:jc w:val="center"/>
        </w:trPr>
        <w:tc>
          <w:tcPr>
            <w:tcW w:w="9130" w:type="dxa"/>
          </w:tcPr>
          <w:p w14:paraId="3B42C3C4" w14:textId="14CE1F9D" w:rsidR="000A4441" w:rsidRPr="000A4441" w:rsidRDefault="00F509EF" w:rsidP="00666D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of company:</w:t>
            </w:r>
          </w:p>
        </w:tc>
      </w:tr>
      <w:tr w:rsidR="000A4441" w:rsidRPr="000A4441" w14:paraId="3381BB2C" w14:textId="77777777" w:rsidTr="009061BC">
        <w:trPr>
          <w:trHeight w:val="567"/>
          <w:jc w:val="center"/>
        </w:trPr>
        <w:tc>
          <w:tcPr>
            <w:tcW w:w="9130" w:type="dxa"/>
          </w:tcPr>
          <w:p w14:paraId="0D9BF7E5" w14:textId="503E0771" w:rsidR="000A4441" w:rsidRPr="000A4441" w:rsidRDefault="00F509EF" w:rsidP="00666D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Name and Tel No:</w:t>
            </w:r>
            <w:r w:rsidR="000A4441" w:rsidRPr="000A4441">
              <w:rPr>
                <w:rFonts w:ascii="Tahoma" w:hAnsi="Tahoma" w:cs="Tahoma"/>
              </w:rPr>
              <w:t xml:space="preserve"> </w:t>
            </w:r>
          </w:p>
        </w:tc>
      </w:tr>
      <w:tr w:rsidR="000A4441" w:rsidRPr="000A4441" w14:paraId="268D1C2A" w14:textId="77777777" w:rsidTr="009061BC">
        <w:trPr>
          <w:trHeight w:val="567"/>
          <w:jc w:val="center"/>
        </w:trPr>
        <w:tc>
          <w:tcPr>
            <w:tcW w:w="9130" w:type="dxa"/>
          </w:tcPr>
          <w:p w14:paraId="6D81C5C6" w14:textId="76B05CCE" w:rsidR="000A4441" w:rsidRPr="000A4441" w:rsidRDefault="000A4441" w:rsidP="00F509EF">
            <w:pPr>
              <w:rPr>
                <w:rFonts w:ascii="Tahoma" w:hAnsi="Tahoma" w:cs="Tahoma"/>
              </w:rPr>
            </w:pPr>
            <w:r w:rsidRPr="000A4441">
              <w:rPr>
                <w:rFonts w:ascii="Tahoma" w:hAnsi="Tahoma" w:cs="Tahoma"/>
              </w:rPr>
              <w:t xml:space="preserve">Contact </w:t>
            </w:r>
            <w:r w:rsidR="00F509EF">
              <w:rPr>
                <w:rFonts w:ascii="Tahoma" w:hAnsi="Tahoma" w:cs="Tahoma"/>
              </w:rPr>
              <w:t>Email address:</w:t>
            </w:r>
          </w:p>
        </w:tc>
      </w:tr>
    </w:tbl>
    <w:p w14:paraId="76E1B1BC" w14:textId="456644BC" w:rsidR="00F279AC" w:rsidRDefault="00F279AC" w:rsidP="006573AC">
      <w:pPr>
        <w:rPr>
          <w:rFonts w:ascii="Tahoma" w:hAnsi="Tahoma" w:cs="Tahoma"/>
        </w:rPr>
      </w:pPr>
    </w:p>
    <w:p w14:paraId="68E94CFA" w14:textId="5FC6D5AC" w:rsidR="000A4441" w:rsidRDefault="000A4441" w:rsidP="006573A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9061BC" w14:paraId="002EFE6F" w14:textId="77777777" w:rsidTr="009061BC">
        <w:trPr>
          <w:trHeight w:val="567"/>
        </w:trPr>
        <w:tc>
          <w:tcPr>
            <w:tcW w:w="9130" w:type="dxa"/>
          </w:tcPr>
          <w:p w14:paraId="13821366" w14:textId="31A93703" w:rsidR="009061BC" w:rsidRDefault="009061BC" w:rsidP="00F509EF">
            <w:pPr>
              <w:rPr>
                <w:rFonts w:ascii="Tahoma" w:hAnsi="Tahoma" w:cs="Tahoma"/>
              </w:rPr>
            </w:pPr>
            <w:r w:rsidRPr="009061BC">
              <w:rPr>
                <w:rFonts w:ascii="Tahoma" w:hAnsi="Tahoma" w:cs="Tahoma"/>
              </w:rPr>
              <w:t xml:space="preserve">What date(s) are you </w:t>
            </w:r>
            <w:r w:rsidR="00F509EF">
              <w:rPr>
                <w:rFonts w:ascii="Tahoma" w:hAnsi="Tahoma" w:cs="Tahoma"/>
              </w:rPr>
              <w:t>expecting to visit</w:t>
            </w:r>
            <w:r w:rsidRPr="009061BC">
              <w:rPr>
                <w:rFonts w:ascii="Tahoma" w:hAnsi="Tahoma" w:cs="Tahoma"/>
              </w:rPr>
              <w:t>?</w:t>
            </w:r>
          </w:p>
        </w:tc>
      </w:tr>
      <w:tr w:rsidR="009061BC" w14:paraId="27D71968" w14:textId="77777777" w:rsidTr="009061BC">
        <w:trPr>
          <w:trHeight w:val="567"/>
        </w:trPr>
        <w:tc>
          <w:tcPr>
            <w:tcW w:w="9130" w:type="dxa"/>
          </w:tcPr>
          <w:p w14:paraId="25E39BA7" w14:textId="3A8F176A" w:rsidR="009061BC" w:rsidRDefault="00F509EF" w:rsidP="00657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is the estimated arrival time</w:t>
            </w:r>
            <w:r w:rsidR="009061BC" w:rsidRPr="009061BC">
              <w:rPr>
                <w:rFonts w:ascii="Tahoma" w:hAnsi="Tahoma" w:cs="Tahoma"/>
              </w:rPr>
              <w:t>?</w:t>
            </w:r>
          </w:p>
        </w:tc>
      </w:tr>
      <w:tr w:rsidR="009061BC" w14:paraId="66DDB55E" w14:textId="77777777" w:rsidTr="009061BC">
        <w:trPr>
          <w:trHeight w:val="567"/>
        </w:trPr>
        <w:tc>
          <w:tcPr>
            <w:tcW w:w="9130" w:type="dxa"/>
          </w:tcPr>
          <w:p w14:paraId="01F67471" w14:textId="020CF7F5" w:rsidR="009061BC" w:rsidRDefault="00F509EF" w:rsidP="00F509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 many passengers are you expecting to bring?</w:t>
            </w:r>
          </w:p>
        </w:tc>
      </w:tr>
      <w:tr w:rsidR="009061BC" w14:paraId="724375E9" w14:textId="77777777" w:rsidTr="009061BC">
        <w:trPr>
          <w:trHeight w:val="567"/>
        </w:trPr>
        <w:tc>
          <w:tcPr>
            <w:tcW w:w="9130" w:type="dxa"/>
          </w:tcPr>
          <w:p w14:paraId="6283B855" w14:textId="4601A0B3" w:rsidR="009061BC" w:rsidRDefault="00F509EF" w:rsidP="006573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 this a one off booking or will it reoccur?</w:t>
            </w:r>
          </w:p>
        </w:tc>
      </w:tr>
    </w:tbl>
    <w:p w14:paraId="7AC6B606" w14:textId="09F39F7D" w:rsidR="006573AC" w:rsidRDefault="006573AC" w:rsidP="00056E95">
      <w:pPr>
        <w:tabs>
          <w:tab w:val="left" w:pos="1134"/>
          <w:tab w:val="left" w:pos="1560"/>
        </w:tabs>
        <w:ind w:right="68"/>
        <w:jc w:val="both"/>
        <w:rPr>
          <w:rFonts w:ascii="Tahoma" w:hAnsi="Tahoma"/>
        </w:rPr>
      </w:pPr>
    </w:p>
    <w:p w14:paraId="623A3C99" w14:textId="3A00D5DB" w:rsidR="009061BC" w:rsidRPr="0077275C" w:rsidRDefault="009061BC" w:rsidP="00056E95">
      <w:pPr>
        <w:tabs>
          <w:tab w:val="left" w:pos="1134"/>
          <w:tab w:val="left" w:pos="1560"/>
        </w:tabs>
        <w:ind w:right="68"/>
        <w:jc w:val="both"/>
        <w:rPr>
          <w:rFonts w:ascii="Tahoma" w:hAnsi="Tahoma"/>
        </w:rPr>
      </w:pPr>
      <w:r>
        <w:rPr>
          <w:rFonts w:ascii="Tahoma" w:hAnsi="Tahoma"/>
        </w:rPr>
        <w:t>Please return this form to Lancashire@affinityoutlets.com</w:t>
      </w:r>
    </w:p>
    <w:sectPr w:rsidR="009061BC" w:rsidRPr="0077275C" w:rsidSect="008D2B9E">
      <w:type w:val="continuous"/>
      <w:pgSz w:w="11907" w:h="16840"/>
      <w:pgMar w:top="709" w:right="1134" w:bottom="567" w:left="1633" w:header="3062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561E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D7786"/>
    <w:multiLevelType w:val="hybridMultilevel"/>
    <w:tmpl w:val="4760970E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C68"/>
    <w:multiLevelType w:val="hybridMultilevel"/>
    <w:tmpl w:val="35485DF6"/>
    <w:lvl w:ilvl="0" w:tplc="CF7084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33DBF"/>
    <w:multiLevelType w:val="hybridMultilevel"/>
    <w:tmpl w:val="376C8718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BE0"/>
    <w:multiLevelType w:val="hybridMultilevel"/>
    <w:tmpl w:val="72382CBA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2CD9"/>
    <w:multiLevelType w:val="hybridMultilevel"/>
    <w:tmpl w:val="990CE550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4A70"/>
    <w:multiLevelType w:val="hybridMultilevel"/>
    <w:tmpl w:val="B8F05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818"/>
    <w:multiLevelType w:val="hybridMultilevel"/>
    <w:tmpl w:val="849A8A14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236A"/>
    <w:multiLevelType w:val="hybridMultilevel"/>
    <w:tmpl w:val="10A84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773F"/>
    <w:multiLevelType w:val="hybridMultilevel"/>
    <w:tmpl w:val="C854BA32"/>
    <w:lvl w:ilvl="0" w:tplc="E746E5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7C3E"/>
    <w:multiLevelType w:val="hybridMultilevel"/>
    <w:tmpl w:val="4B7AFD34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C6A32"/>
    <w:multiLevelType w:val="hybridMultilevel"/>
    <w:tmpl w:val="379014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3002"/>
    <w:multiLevelType w:val="hybridMultilevel"/>
    <w:tmpl w:val="D9D2D43E"/>
    <w:lvl w:ilvl="0" w:tplc="C62AF456">
      <w:start w:val="1"/>
      <w:numFmt w:val="bullet"/>
      <w:lvlText w:val=""/>
      <w:lvlJc w:val="left"/>
      <w:pPr>
        <w:tabs>
          <w:tab w:val="num" w:pos="2138"/>
        </w:tabs>
        <w:ind w:left="2138" w:hanging="15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E2DB4"/>
    <w:multiLevelType w:val="hybridMultilevel"/>
    <w:tmpl w:val="090ECD86"/>
    <w:lvl w:ilvl="0" w:tplc="DD9C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A11D6"/>
    <w:multiLevelType w:val="hybridMultilevel"/>
    <w:tmpl w:val="0AA6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339"/>
    <w:multiLevelType w:val="hybridMultilevel"/>
    <w:tmpl w:val="8B3A944E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2CA0"/>
    <w:multiLevelType w:val="multilevel"/>
    <w:tmpl w:val="86AE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567525"/>
    <w:multiLevelType w:val="hybridMultilevel"/>
    <w:tmpl w:val="D92CF16C"/>
    <w:lvl w:ilvl="0" w:tplc="2CF4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0346F"/>
    <w:multiLevelType w:val="hybridMultilevel"/>
    <w:tmpl w:val="75D4A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4B79"/>
    <w:multiLevelType w:val="hybridMultilevel"/>
    <w:tmpl w:val="4B16F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"/>
  </w:num>
  <w:num w:numId="5">
    <w:abstractNumId w:val="11"/>
  </w:num>
  <w:num w:numId="6">
    <w:abstractNumId w:val="19"/>
  </w:num>
  <w:num w:numId="7">
    <w:abstractNumId w:val="15"/>
  </w:num>
  <w:num w:numId="8">
    <w:abstractNumId w:val="13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6"/>
    <w:rsid w:val="00007B21"/>
    <w:rsid w:val="00012BDE"/>
    <w:rsid w:val="000153C1"/>
    <w:rsid w:val="000325FD"/>
    <w:rsid w:val="00032848"/>
    <w:rsid w:val="00055133"/>
    <w:rsid w:val="00056E95"/>
    <w:rsid w:val="00064CFF"/>
    <w:rsid w:val="00075703"/>
    <w:rsid w:val="000856FE"/>
    <w:rsid w:val="000A3133"/>
    <w:rsid w:val="000A4441"/>
    <w:rsid w:val="000B6377"/>
    <w:rsid w:val="000C675D"/>
    <w:rsid w:val="000D487C"/>
    <w:rsid w:val="000F12A2"/>
    <w:rsid w:val="00106757"/>
    <w:rsid w:val="00110C15"/>
    <w:rsid w:val="00126DF0"/>
    <w:rsid w:val="0018079E"/>
    <w:rsid w:val="00182BCC"/>
    <w:rsid w:val="00182FBF"/>
    <w:rsid w:val="0018425E"/>
    <w:rsid w:val="00185240"/>
    <w:rsid w:val="0018635B"/>
    <w:rsid w:val="001A09D2"/>
    <w:rsid w:val="001A3F29"/>
    <w:rsid w:val="001B1713"/>
    <w:rsid w:val="001D3834"/>
    <w:rsid w:val="001E648C"/>
    <w:rsid w:val="001F1D70"/>
    <w:rsid w:val="001F5700"/>
    <w:rsid w:val="00221E84"/>
    <w:rsid w:val="00244679"/>
    <w:rsid w:val="002448DD"/>
    <w:rsid w:val="00251B6D"/>
    <w:rsid w:val="0025228E"/>
    <w:rsid w:val="00261A36"/>
    <w:rsid w:val="002836A0"/>
    <w:rsid w:val="00284C89"/>
    <w:rsid w:val="00290E4D"/>
    <w:rsid w:val="002B29E1"/>
    <w:rsid w:val="002C7980"/>
    <w:rsid w:val="002F4881"/>
    <w:rsid w:val="002F4DA0"/>
    <w:rsid w:val="002F76D1"/>
    <w:rsid w:val="003071BB"/>
    <w:rsid w:val="00323FDD"/>
    <w:rsid w:val="003347F4"/>
    <w:rsid w:val="00373E79"/>
    <w:rsid w:val="00397F40"/>
    <w:rsid w:val="003E6BE8"/>
    <w:rsid w:val="003F1882"/>
    <w:rsid w:val="003F1C78"/>
    <w:rsid w:val="003F2423"/>
    <w:rsid w:val="004170BB"/>
    <w:rsid w:val="0042174C"/>
    <w:rsid w:val="00467FE2"/>
    <w:rsid w:val="00471072"/>
    <w:rsid w:val="00482BBB"/>
    <w:rsid w:val="004A6BD7"/>
    <w:rsid w:val="004E38E6"/>
    <w:rsid w:val="004F50E3"/>
    <w:rsid w:val="004F5AD4"/>
    <w:rsid w:val="00513C96"/>
    <w:rsid w:val="005B28F4"/>
    <w:rsid w:val="005B5E00"/>
    <w:rsid w:val="005C186B"/>
    <w:rsid w:val="005C223E"/>
    <w:rsid w:val="005C65F5"/>
    <w:rsid w:val="005E1FBC"/>
    <w:rsid w:val="006039E3"/>
    <w:rsid w:val="00604BD7"/>
    <w:rsid w:val="00615224"/>
    <w:rsid w:val="00620AF4"/>
    <w:rsid w:val="00624900"/>
    <w:rsid w:val="006278E4"/>
    <w:rsid w:val="0063288C"/>
    <w:rsid w:val="00640601"/>
    <w:rsid w:val="006573AC"/>
    <w:rsid w:val="00660463"/>
    <w:rsid w:val="00694488"/>
    <w:rsid w:val="006A53C6"/>
    <w:rsid w:val="006B45E9"/>
    <w:rsid w:val="006B6FA6"/>
    <w:rsid w:val="006D3CB3"/>
    <w:rsid w:val="006E7A56"/>
    <w:rsid w:val="007005A0"/>
    <w:rsid w:val="007064AC"/>
    <w:rsid w:val="007077E0"/>
    <w:rsid w:val="00710604"/>
    <w:rsid w:val="00714ABC"/>
    <w:rsid w:val="0072728D"/>
    <w:rsid w:val="0073233B"/>
    <w:rsid w:val="00744921"/>
    <w:rsid w:val="00755FFD"/>
    <w:rsid w:val="00765A83"/>
    <w:rsid w:val="0077275C"/>
    <w:rsid w:val="00795A9E"/>
    <w:rsid w:val="007C29C1"/>
    <w:rsid w:val="007C57B9"/>
    <w:rsid w:val="007D27AB"/>
    <w:rsid w:val="007D2E14"/>
    <w:rsid w:val="007D6478"/>
    <w:rsid w:val="00810458"/>
    <w:rsid w:val="0081414B"/>
    <w:rsid w:val="00817350"/>
    <w:rsid w:val="0082699F"/>
    <w:rsid w:val="0083380F"/>
    <w:rsid w:val="0083560D"/>
    <w:rsid w:val="00847822"/>
    <w:rsid w:val="00852E21"/>
    <w:rsid w:val="00885ECD"/>
    <w:rsid w:val="008A0AB8"/>
    <w:rsid w:val="008B7951"/>
    <w:rsid w:val="008C7AFA"/>
    <w:rsid w:val="008D2B9E"/>
    <w:rsid w:val="008F38A6"/>
    <w:rsid w:val="00903C43"/>
    <w:rsid w:val="009061BC"/>
    <w:rsid w:val="00915729"/>
    <w:rsid w:val="0092437F"/>
    <w:rsid w:val="00931718"/>
    <w:rsid w:val="00947DE9"/>
    <w:rsid w:val="009628A4"/>
    <w:rsid w:val="0096391A"/>
    <w:rsid w:val="00967635"/>
    <w:rsid w:val="00973031"/>
    <w:rsid w:val="00976135"/>
    <w:rsid w:val="00986AD9"/>
    <w:rsid w:val="009B390B"/>
    <w:rsid w:val="009B717A"/>
    <w:rsid w:val="00A10874"/>
    <w:rsid w:val="00A164EA"/>
    <w:rsid w:val="00A16757"/>
    <w:rsid w:val="00A22573"/>
    <w:rsid w:val="00A32F8C"/>
    <w:rsid w:val="00A568D2"/>
    <w:rsid w:val="00A57008"/>
    <w:rsid w:val="00A75FDD"/>
    <w:rsid w:val="00AA0A01"/>
    <w:rsid w:val="00AA5422"/>
    <w:rsid w:val="00AD19A7"/>
    <w:rsid w:val="00AD42EB"/>
    <w:rsid w:val="00AE7411"/>
    <w:rsid w:val="00B012AA"/>
    <w:rsid w:val="00B229FC"/>
    <w:rsid w:val="00B37F81"/>
    <w:rsid w:val="00B425D1"/>
    <w:rsid w:val="00B43EC2"/>
    <w:rsid w:val="00B57BE4"/>
    <w:rsid w:val="00B91099"/>
    <w:rsid w:val="00BA5756"/>
    <w:rsid w:val="00BC1216"/>
    <w:rsid w:val="00BC5B44"/>
    <w:rsid w:val="00BD3653"/>
    <w:rsid w:val="00BE5911"/>
    <w:rsid w:val="00C01040"/>
    <w:rsid w:val="00C015C8"/>
    <w:rsid w:val="00C7155D"/>
    <w:rsid w:val="00C739C7"/>
    <w:rsid w:val="00C9495B"/>
    <w:rsid w:val="00CC067C"/>
    <w:rsid w:val="00CC3565"/>
    <w:rsid w:val="00CD3B73"/>
    <w:rsid w:val="00CD40DE"/>
    <w:rsid w:val="00CF3661"/>
    <w:rsid w:val="00D11424"/>
    <w:rsid w:val="00D129DF"/>
    <w:rsid w:val="00D1378A"/>
    <w:rsid w:val="00D33AFB"/>
    <w:rsid w:val="00D35706"/>
    <w:rsid w:val="00D56AEE"/>
    <w:rsid w:val="00D83E74"/>
    <w:rsid w:val="00D95BD1"/>
    <w:rsid w:val="00DE02E1"/>
    <w:rsid w:val="00DE20FE"/>
    <w:rsid w:val="00E04D84"/>
    <w:rsid w:val="00E121D2"/>
    <w:rsid w:val="00E16666"/>
    <w:rsid w:val="00E22CEB"/>
    <w:rsid w:val="00E8322E"/>
    <w:rsid w:val="00E858BC"/>
    <w:rsid w:val="00E972B9"/>
    <w:rsid w:val="00EA0978"/>
    <w:rsid w:val="00EF3262"/>
    <w:rsid w:val="00F2284E"/>
    <w:rsid w:val="00F26D38"/>
    <w:rsid w:val="00F279AC"/>
    <w:rsid w:val="00F44FBD"/>
    <w:rsid w:val="00F509EF"/>
    <w:rsid w:val="00F52BFF"/>
    <w:rsid w:val="00F6701D"/>
    <w:rsid w:val="00F80CDE"/>
    <w:rsid w:val="00FA4827"/>
    <w:rsid w:val="00FD0CB0"/>
    <w:rsid w:val="00FF5A9A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3DFB"/>
  <w15:docId w15:val="{2EFA375C-6342-4400-972F-1431FCC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4"/>
    </w:rPr>
  </w:style>
  <w:style w:type="paragraph" w:styleId="BodyText2">
    <w:name w:val="Body Text 2"/>
    <w:basedOn w:val="Normal"/>
    <w:rPr>
      <w:sz w:val="24"/>
      <w:lang w:eastAsia="en-US"/>
    </w:rPr>
  </w:style>
  <w:style w:type="paragraph" w:styleId="BodyText">
    <w:name w:val="Body Text"/>
    <w:basedOn w:val="Normal"/>
    <w:pPr>
      <w:ind w:right="851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05A0"/>
    <w:rPr>
      <w:sz w:val="24"/>
      <w:szCs w:val="24"/>
    </w:rPr>
  </w:style>
  <w:style w:type="character" w:styleId="Emphasis">
    <w:name w:val="Emphasis"/>
    <w:qFormat/>
    <w:rsid w:val="007005A0"/>
    <w:rPr>
      <w:i/>
      <w:iCs/>
    </w:rPr>
  </w:style>
  <w:style w:type="character" w:customStyle="1" w:styleId="normaltext1">
    <w:name w:val="normal_text1"/>
    <w:rsid w:val="00B012AA"/>
    <w:rPr>
      <w:rFonts w:ascii="Verdana" w:hAnsi="Verdana" w:hint="default"/>
      <w:color w:val="000000"/>
      <w:sz w:val="20"/>
      <w:szCs w:val="20"/>
    </w:rPr>
  </w:style>
  <w:style w:type="paragraph" w:styleId="ListBullet">
    <w:name w:val="List Bullet"/>
    <w:basedOn w:val="Normal"/>
    <w:rsid w:val="00817350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D1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ren\Local%20Settings\Temporary%20Internet%20Files\OLK20\JC%20-%20REALM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CD318E5F41247A0A0433FE3DF672E" ma:contentTypeVersion="12" ma:contentTypeDescription="Create a new document." ma:contentTypeScope="" ma:versionID="a2aac872860a339655ddad8ff69b5470">
  <xsd:schema xmlns:xsd="http://www.w3.org/2001/XMLSchema" xmlns:xs="http://www.w3.org/2001/XMLSchema" xmlns:p="http://schemas.microsoft.com/office/2006/metadata/properties" xmlns:ns2="9f5f4f79-4754-4414-920d-3dd92004b48b" xmlns:ns3="3c609531-3ac7-4d8d-a50a-f2a440400f7b" targetNamespace="http://schemas.microsoft.com/office/2006/metadata/properties" ma:root="true" ma:fieldsID="051e1b52f120061a6e43f8497fb03a19" ns2:_="" ns3:_="">
    <xsd:import namespace="9f5f4f79-4754-4414-920d-3dd92004b48b"/>
    <xsd:import namespace="3c609531-3ac7-4d8d-a50a-f2a440400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4f79-4754-4414-920d-3dd92004b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09531-3ac7-4d8d-a50a-f2a440400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61E2C-3B3E-4C42-BE99-90A83B67EA1B}">
  <ds:schemaRefs>
    <ds:schemaRef ds:uri="http://purl.org/dc/elements/1.1/"/>
    <ds:schemaRef ds:uri="http://schemas.openxmlformats.org/package/2006/metadata/core-properties"/>
    <ds:schemaRef ds:uri="9f5f4f79-4754-4414-920d-3dd92004b48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c609531-3ac7-4d8d-a50a-f2a440400f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B337B9-989E-46B8-9059-A17E4A9EA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f4f79-4754-4414-920d-3dd92004b48b"/>
    <ds:schemaRef ds:uri="3c609531-3ac7-4d8d-a50a-f2a440400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D6AAF-D2D2-4C43-A6DB-5DF85337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 - REALM Memo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MEPC</Company>
  <LinksUpToDate>false</LinksUpToDate>
  <CharactersWithSpaces>354</CharactersWithSpaces>
  <SharedDoc>false</SharedDoc>
  <HLinks>
    <vt:vector size="6" baseType="variant">
      <vt:variant>
        <vt:i4>7864366</vt:i4>
      </vt:variant>
      <vt:variant>
        <vt:i4>3</vt:i4>
      </vt:variant>
      <vt:variant>
        <vt:i4>0</vt:i4>
      </vt:variant>
      <vt:variant>
        <vt:i4>5</vt:i4>
      </vt:variant>
      <vt:variant>
        <vt:lpwstr>http://www.freeport-fleetwood.com/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 Winter</dc:creator>
  <cp:lastModifiedBy>Karen Riley</cp:lastModifiedBy>
  <cp:revision>3</cp:revision>
  <cp:lastPrinted>2021-08-12T12:52:00Z</cp:lastPrinted>
  <dcterms:created xsi:type="dcterms:W3CDTF">2021-08-12T12:48:00Z</dcterms:created>
  <dcterms:modified xsi:type="dcterms:W3CDTF">2021-08-12T12:52:00Z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0x010100647CD318E5F41247A0A0433FE3DF672E</vt:lpwstr>
  </property>
  <property fmtid="{D5CDD505-2E9C-101B-9397-08002B2CF9AE}" pid="3" name="AuthorIds_UIVersion_1536">
    <vt:lpwstr>19</vt:lpwstr>
  </property>
</Properties>
</file>